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38" w:rsidRPr="004D6CB8" w:rsidRDefault="00460E38" w:rsidP="00862E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60E38" w:rsidRPr="00FB205F" w:rsidRDefault="00460E38" w:rsidP="005A1CDD">
      <w:pPr>
        <w:spacing w:after="0" w:line="240" w:lineRule="auto"/>
        <w:jc w:val="center"/>
        <w:rPr>
          <w:b/>
          <w:sz w:val="28"/>
          <w:szCs w:val="28"/>
        </w:rPr>
      </w:pPr>
      <w:r w:rsidRPr="00FB205F">
        <w:rPr>
          <w:b/>
          <w:sz w:val="28"/>
          <w:szCs w:val="28"/>
        </w:rPr>
        <w:t>КУЛЬТУРНАЯ ПРОГРАММА</w:t>
      </w:r>
    </w:p>
    <w:p w:rsidR="00460E38" w:rsidRPr="00FB205F" w:rsidRDefault="00460E38" w:rsidP="005A1CDD">
      <w:pPr>
        <w:spacing w:after="0" w:line="240" w:lineRule="auto"/>
        <w:jc w:val="center"/>
        <w:rPr>
          <w:b/>
          <w:sz w:val="28"/>
          <w:szCs w:val="28"/>
        </w:rPr>
      </w:pPr>
      <w:r w:rsidRPr="00FB205F">
        <w:rPr>
          <w:b/>
          <w:sz w:val="28"/>
          <w:szCs w:val="28"/>
          <w:lang w:val="en-US"/>
        </w:rPr>
        <w:t>V</w:t>
      </w:r>
      <w:r w:rsidRPr="00FB205F">
        <w:rPr>
          <w:b/>
          <w:sz w:val="28"/>
          <w:szCs w:val="28"/>
        </w:rPr>
        <w:t xml:space="preserve"> Агропромышлен</w:t>
      </w:r>
      <w:r>
        <w:rPr>
          <w:b/>
          <w:sz w:val="28"/>
          <w:szCs w:val="28"/>
        </w:rPr>
        <w:t>ной выставки «Кубанская Я</w:t>
      </w:r>
      <w:r w:rsidRPr="00FB205F">
        <w:rPr>
          <w:b/>
          <w:sz w:val="28"/>
          <w:szCs w:val="28"/>
        </w:rPr>
        <w:t>рмарка 2015»</w:t>
      </w:r>
    </w:p>
    <w:p w:rsidR="00460E38" w:rsidRPr="004D6CB8" w:rsidRDefault="00460E38" w:rsidP="00FB20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5"/>
        <w:gridCol w:w="8221"/>
      </w:tblGrid>
      <w:tr w:rsidR="00460E38" w:rsidRPr="00FB205F" w:rsidTr="00897E8D">
        <w:trPr>
          <w:trHeight w:val="481"/>
        </w:trPr>
        <w:tc>
          <w:tcPr>
            <w:tcW w:w="10026" w:type="dxa"/>
            <w:gridSpan w:val="2"/>
            <w:vAlign w:val="center"/>
          </w:tcPr>
          <w:p w:rsidR="00460E38" w:rsidRPr="00FB205F" w:rsidRDefault="00460E38" w:rsidP="00897E8D">
            <w:pPr>
              <w:tabs>
                <w:tab w:val="left" w:pos="3387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B205F">
              <w:rPr>
                <w:b/>
                <w:sz w:val="28"/>
                <w:szCs w:val="28"/>
              </w:rPr>
              <w:t>24 сентября</w:t>
            </w:r>
          </w:p>
        </w:tc>
      </w:tr>
      <w:tr w:rsidR="00460E38" w:rsidRPr="00FB205F" w:rsidTr="00046CB9">
        <w:trPr>
          <w:trHeight w:val="490"/>
        </w:trPr>
        <w:tc>
          <w:tcPr>
            <w:tcW w:w="1805" w:type="dxa"/>
            <w:vAlign w:val="center"/>
          </w:tcPr>
          <w:p w:rsidR="00460E38" w:rsidRPr="00FB205F" w:rsidRDefault="00460E38" w:rsidP="00046CB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B205F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8221" w:type="dxa"/>
          </w:tcPr>
          <w:p w:rsidR="00460E38" w:rsidRPr="00FB205F" w:rsidRDefault="00460E38" w:rsidP="00FB205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B205F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460E38" w:rsidRPr="00FB205F" w:rsidTr="00046CB9">
        <w:trPr>
          <w:trHeight w:val="553"/>
        </w:trPr>
        <w:tc>
          <w:tcPr>
            <w:tcW w:w="1805" w:type="dxa"/>
            <w:vAlign w:val="center"/>
          </w:tcPr>
          <w:p w:rsidR="00460E38" w:rsidRPr="00897E8D" w:rsidRDefault="00460E38" w:rsidP="00046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7E8D">
              <w:rPr>
                <w:b/>
                <w:sz w:val="24"/>
                <w:szCs w:val="24"/>
              </w:rPr>
              <w:t>09:30-10:00</w:t>
            </w:r>
          </w:p>
        </w:tc>
        <w:tc>
          <w:tcPr>
            <w:tcW w:w="8221" w:type="dxa"/>
            <w:vAlign w:val="center"/>
          </w:tcPr>
          <w:p w:rsidR="00460E38" w:rsidRPr="00897E8D" w:rsidRDefault="00460E38" w:rsidP="00767205">
            <w:pPr>
              <w:spacing w:after="0" w:line="240" w:lineRule="auto"/>
              <w:rPr>
                <w:sz w:val="24"/>
                <w:szCs w:val="24"/>
              </w:rPr>
            </w:pPr>
            <w:r w:rsidRPr="00897E8D">
              <w:rPr>
                <w:sz w:val="24"/>
                <w:szCs w:val="24"/>
              </w:rPr>
              <w:t>Выступление Кубанского духового оркестра.</w:t>
            </w:r>
          </w:p>
        </w:tc>
      </w:tr>
      <w:tr w:rsidR="00460E38" w:rsidRPr="00FB205F" w:rsidTr="00046CB9">
        <w:trPr>
          <w:trHeight w:val="427"/>
        </w:trPr>
        <w:tc>
          <w:tcPr>
            <w:tcW w:w="1805" w:type="dxa"/>
            <w:vAlign w:val="center"/>
          </w:tcPr>
          <w:p w:rsidR="00460E38" w:rsidRPr="00897E8D" w:rsidRDefault="00460E38" w:rsidP="00046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7E8D">
              <w:rPr>
                <w:b/>
                <w:sz w:val="24"/>
                <w:szCs w:val="24"/>
              </w:rPr>
              <w:t>10:00-10:05</w:t>
            </w:r>
          </w:p>
        </w:tc>
        <w:tc>
          <w:tcPr>
            <w:tcW w:w="8221" w:type="dxa"/>
            <w:vAlign w:val="center"/>
          </w:tcPr>
          <w:p w:rsidR="00460E38" w:rsidRPr="00897E8D" w:rsidRDefault="00460E38" w:rsidP="009C1123">
            <w:pPr>
              <w:spacing w:after="0" w:line="240" w:lineRule="auto"/>
              <w:rPr>
                <w:sz w:val="24"/>
                <w:szCs w:val="24"/>
              </w:rPr>
            </w:pPr>
            <w:r w:rsidRPr="00897E8D">
              <w:rPr>
                <w:sz w:val="24"/>
                <w:szCs w:val="24"/>
              </w:rPr>
              <w:t>Шоу-театр КМТО «Премьера».</w:t>
            </w:r>
          </w:p>
        </w:tc>
      </w:tr>
      <w:tr w:rsidR="00460E38" w:rsidRPr="00FB205F" w:rsidTr="00046CB9">
        <w:trPr>
          <w:trHeight w:val="694"/>
        </w:trPr>
        <w:tc>
          <w:tcPr>
            <w:tcW w:w="1805" w:type="dxa"/>
            <w:vAlign w:val="center"/>
          </w:tcPr>
          <w:p w:rsidR="00460E38" w:rsidRPr="00897E8D" w:rsidRDefault="00460E38" w:rsidP="00046CB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97E8D">
              <w:rPr>
                <w:b/>
                <w:sz w:val="24"/>
                <w:szCs w:val="24"/>
              </w:rPr>
              <w:t>10:05-10:10</w:t>
            </w:r>
          </w:p>
        </w:tc>
        <w:tc>
          <w:tcPr>
            <w:tcW w:w="8221" w:type="dxa"/>
            <w:vAlign w:val="center"/>
          </w:tcPr>
          <w:p w:rsidR="00460E38" w:rsidRPr="00897E8D" w:rsidRDefault="00460E38" w:rsidP="00767205">
            <w:pPr>
              <w:spacing w:after="0" w:line="240" w:lineRule="auto"/>
              <w:rPr>
                <w:sz w:val="24"/>
                <w:szCs w:val="24"/>
              </w:rPr>
            </w:pPr>
            <w:r w:rsidRPr="00897E8D">
              <w:rPr>
                <w:sz w:val="24"/>
                <w:szCs w:val="24"/>
              </w:rPr>
              <w:t xml:space="preserve">Торжественная церемония открытия </w:t>
            </w:r>
            <w:r w:rsidRPr="00897E8D">
              <w:rPr>
                <w:sz w:val="24"/>
                <w:szCs w:val="24"/>
                <w:lang w:val="en-US"/>
              </w:rPr>
              <w:t>V</w:t>
            </w:r>
            <w:r w:rsidRPr="00897E8D">
              <w:rPr>
                <w:sz w:val="24"/>
                <w:szCs w:val="24"/>
              </w:rPr>
              <w:t xml:space="preserve"> Агропр</w:t>
            </w:r>
            <w:r>
              <w:rPr>
                <w:sz w:val="24"/>
                <w:szCs w:val="24"/>
              </w:rPr>
              <w:t>омышленной выставки «Кубанская Я</w:t>
            </w:r>
            <w:r w:rsidRPr="00897E8D">
              <w:rPr>
                <w:sz w:val="24"/>
                <w:szCs w:val="24"/>
              </w:rPr>
              <w:t>рмарка 2015».</w:t>
            </w:r>
          </w:p>
        </w:tc>
      </w:tr>
      <w:tr w:rsidR="00460E38" w:rsidRPr="00FB205F" w:rsidTr="00046CB9">
        <w:trPr>
          <w:trHeight w:val="464"/>
        </w:trPr>
        <w:tc>
          <w:tcPr>
            <w:tcW w:w="1805" w:type="dxa"/>
            <w:vAlign w:val="center"/>
          </w:tcPr>
          <w:p w:rsidR="00460E38" w:rsidRPr="00897E8D" w:rsidRDefault="00460E38" w:rsidP="00046CB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97E8D">
              <w:rPr>
                <w:b/>
                <w:sz w:val="24"/>
                <w:szCs w:val="24"/>
              </w:rPr>
              <w:t>10:10-11:00</w:t>
            </w:r>
          </w:p>
        </w:tc>
        <w:tc>
          <w:tcPr>
            <w:tcW w:w="8221" w:type="dxa"/>
            <w:vAlign w:val="center"/>
          </w:tcPr>
          <w:p w:rsidR="00460E38" w:rsidRPr="00897E8D" w:rsidRDefault="00460E38" w:rsidP="00FB205F">
            <w:pPr>
              <w:spacing w:after="0" w:line="240" w:lineRule="auto"/>
              <w:rPr>
                <w:sz w:val="24"/>
                <w:szCs w:val="24"/>
              </w:rPr>
            </w:pPr>
            <w:r w:rsidRPr="00897E8D">
              <w:rPr>
                <w:sz w:val="24"/>
                <w:szCs w:val="24"/>
              </w:rPr>
              <w:t>Выступление Кубанского казачьего хора.</w:t>
            </w:r>
          </w:p>
        </w:tc>
      </w:tr>
      <w:tr w:rsidR="00460E38" w:rsidRPr="00FB205F" w:rsidTr="00046CB9">
        <w:trPr>
          <w:trHeight w:val="660"/>
        </w:trPr>
        <w:tc>
          <w:tcPr>
            <w:tcW w:w="1805" w:type="dxa"/>
            <w:vAlign w:val="center"/>
          </w:tcPr>
          <w:p w:rsidR="00460E38" w:rsidRPr="00897E8D" w:rsidRDefault="00460E38" w:rsidP="00046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7E8D">
              <w:rPr>
                <w:b/>
                <w:sz w:val="24"/>
                <w:szCs w:val="24"/>
              </w:rPr>
              <w:t>11:15-12:15</w:t>
            </w:r>
          </w:p>
        </w:tc>
        <w:tc>
          <w:tcPr>
            <w:tcW w:w="8221" w:type="dxa"/>
            <w:vAlign w:val="center"/>
          </w:tcPr>
          <w:p w:rsidR="00460E38" w:rsidRPr="00897E8D" w:rsidRDefault="00460E38" w:rsidP="00FB205F">
            <w:pPr>
              <w:rPr>
                <w:sz w:val="24"/>
                <w:szCs w:val="24"/>
              </w:rPr>
            </w:pPr>
            <w:r w:rsidRPr="00897E8D">
              <w:rPr>
                <w:sz w:val="24"/>
                <w:szCs w:val="24"/>
              </w:rPr>
              <w:t>Презентация МО Кавказский район с выступлением главы администрации МО и участием самодеятельных коллективов.</w:t>
            </w:r>
          </w:p>
        </w:tc>
      </w:tr>
      <w:tr w:rsidR="00460E38" w:rsidRPr="00FB205F" w:rsidTr="00046CB9">
        <w:trPr>
          <w:trHeight w:val="725"/>
        </w:trPr>
        <w:tc>
          <w:tcPr>
            <w:tcW w:w="1805" w:type="dxa"/>
            <w:vAlign w:val="center"/>
          </w:tcPr>
          <w:p w:rsidR="00460E38" w:rsidRPr="00897E8D" w:rsidRDefault="00460E38" w:rsidP="00046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7E8D">
              <w:rPr>
                <w:b/>
                <w:sz w:val="24"/>
                <w:szCs w:val="24"/>
              </w:rPr>
              <w:t>12:30-13:30</w:t>
            </w:r>
          </w:p>
        </w:tc>
        <w:tc>
          <w:tcPr>
            <w:tcW w:w="8221" w:type="dxa"/>
            <w:vAlign w:val="center"/>
          </w:tcPr>
          <w:p w:rsidR="00460E38" w:rsidRPr="00897E8D" w:rsidRDefault="00460E38" w:rsidP="00FB205F">
            <w:pPr>
              <w:rPr>
                <w:sz w:val="24"/>
                <w:szCs w:val="24"/>
              </w:rPr>
            </w:pPr>
            <w:r w:rsidRPr="00897E8D">
              <w:rPr>
                <w:sz w:val="24"/>
                <w:szCs w:val="24"/>
              </w:rPr>
              <w:t>Выступление народной артистки Рос</w:t>
            </w:r>
            <w:r>
              <w:rPr>
                <w:sz w:val="24"/>
                <w:szCs w:val="24"/>
              </w:rPr>
              <w:t>сии Раисы Гончаровой</w:t>
            </w:r>
            <w:r w:rsidRPr="00897E8D">
              <w:rPr>
                <w:sz w:val="24"/>
                <w:szCs w:val="24"/>
              </w:rPr>
              <w:t xml:space="preserve">  и </w:t>
            </w:r>
            <w:r>
              <w:rPr>
                <w:sz w:val="24"/>
                <w:szCs w:val="24"/>
              </w:rPr>
              <w:t xml:space="preserve">            </w:t>
            </w:r>
            <w:r w:rsidRPr="00897E8D">
              <w:rPr>
                <w:sz w:val="24"/>
                <w:szCs w:val="24"/>
              </w:rPr>
              <w:t>вокально-хореографического ансамбля «Родник».</w:t>
            </w:r>
          </w:p>
        </w:tc>
      </w:tr>
      <w:tr w:rsidR="00460E38" w:rsidRPr="00FB205F" w:rsidTr="00046CB9">
        <w:trPr>
          <w:trHeight w:val="681"/>
        </w:trPr>
        <w:tc>
          <w:tcPr>
            <w:tcW w:w="1805" w:type="dxa"/>
            <w:vAlign w:val="center"/>
          </w:tcPr>
          <w:p w:rsidR="00460E38" w:rsidRPr="00897E8D" w:rsidRDefault="00460E38" w:rsidP="00046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7E8D">
              <w:rPr>
                <w:b/>
                <w:sz w:val="24"/>
                <w:szCs w:val="24"/>
              </w:rPr>
              <w:t>13:45-14:45</w:t>
            </w:r>
          </w:p>
        </w:tc>
        <w:tc>
          <w:tcPr>
            <w:tcW w:w="8221" w:type="dxa"/>
            <w:vAlign w:val="center"/>
          </w:tcPr>
          <w:p w:rsidR="00460E38" w:rsidRPr="00897E8D" w:rsidRDefault="00460E38" w:rsidP="00FB205F">
            <w:pPr>
              <w:rPr>
                <w:sz w:val="24"/>
                <w:szCs w:val="24"/>
              </w:rPr>
            </w:pPr>
            <w:r w:rsidRPr="00897E8D">
              <w:rPr>
                <w:sz w:val="24"/>
                <w:szCs w:val="24"/>
              </w:rPr>
              <w:t>Презентация МО Ленинградский район с выступлением главы администрации МО и участием самодеятельных коллективов.</w:t>
            </w:r>
          </w:p>
        </w:tc>
      </w:tr>
      <w:tr w:rsidR="00460E38" w:rsidRPr="00FB205F" w:rsidTr="00046CB9">
        <w:trPr>
          <w:trHeight w:val="948"/>
        </w:trPr>
        <w:tc>
          <w:tcPr>
            <w:tcW w:w="1805" w:type="dxa"/>
            <w:vAlign w:val="center"/>
          </w:tcPr>
          <w:p w:rsidR="00460E38" w:rsidRPr="00897E8D" w:rsidRDefault="00460E38" w:rsidP="00046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7E8D">
              <w:rPr>
                <w:b/>
                <w:sz w:val="24"/>
                <w:szCs w:val="24"/>
              </w:rPr>
              <w:t>15:00-15:45</w:t>
            </w:r>
          </w:p>
        </w:tc>
        <w:tc>
          <w:tcPr>
            <w:tcW w:w="8221" w:type="dxa"/>
            <w:vAlign w:val="center"/>
          </w:tcPr>
          <w:p w:rsidR="00460E38" w:rsidRPr="00897E8D" w:rsidRDefault="00460E38" w:rsidP="00FB205F">
            <w:pPr>
              <w:rPr>
                <w:sz w:val="24"/>
                <w:szCs w:val="24"/>
              </w:rPr>
            </w:pPr>
            <w:r w:rsidRPr="00897E8D">
              <w:rPr>
                <w:sz w:val="24"/>
                <w:szCs w:val="24"/>
              </w:rPr>
              <w:t xml:space="preserve">Выступление творческих коллективов Краснодарской филармонии им. Г.Ф. Пономаренко (балетная группа «Кубанской казачьей вольницы», </w:t>
            </w:r>
            <w:r>
              <w:rPr>
                <w:sz w:val="24"/>
                <w:szCs w:val="24"/>
              </w:rPr>
              <w:t>хор Ф</w:t>
            </w:r>
            <w:r w:rsidRPr="00897E8D">
              <w:rPr>
                <w:sz w:val="24"/>
                <w:szCs w:val="24"/>
              </w:rPr>
              <w:t>илармонии).</w:t>
            </w:r>
          </w:p>
        </w:tc>
      </w:tr>
      <w:tr w:rsidR="00460E38" w:rsidRPr="00FB205F" w:rsidTr="00046CB9">
        <w:trPr>
          <w:trHeight w:val="711"/>
        </w:trPr>
        <w:tc>
          <w:tcPr>
            <w:tcW w:w="1805" w:type="dxa"/>
            <w:vAlign w:val="center"/>
          </w:tcPr>
          <w:p w:rsidR="00460E38" w:rsidRPr="00897E8D" w:rsidRDefault="00460E38" w:rsidP="00046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7E8D">
              <w:rPr>
                <w:b/>
                <w:sz w:val="24"/>
                <w:szCs w:val="24"/>
              </w:rPr>
              <w:t>16:00-17:00</w:t>
            </w:r>
          </w:p>
        </w:tc>
        <w:tc>
          <w:tcPr>
            <w:tcW w:w="8221" w:type="dxa"/>
            <w:vAlign w:val="center"/>
          </w:tcPr>
          <w:p w:rsidR="00460E38" w:rsidRPr="00897E8D" w:rsidRDefault="00460E38" w:rsidP="00FB205F">
            <w:pPr>
              <w:rPr>
                <w:sz w:val="24"/>
                <w:szCs w:val="24"/>
              </w:rPr>
            </w:pPr>
            <w:r w:rsidRPr="00897E8D">
              <w:rPr>
                <w:sz w:val="24"/>
                <w:szCs w:val="24"/>
              </w:rPr>
              <w:t>Презентация МО Динской район с выступлением главы администрации и участием самодеятельных коллективов.</w:t>
            </w:r>
          </w:p>
        </w:tc>
      </w:tr>
      <w:tr w:rsidR="00460E38" w:rsidRPr="00FB205F" w:rsidTr="00046CB9">
        <w:trPr>
          <w:trHeight w:val="753"/>
        </w:trPr>
        <w:tc>
          <w:tcPr>
            <w:tcW w:w="1805" w:type="dxa"/>
            <w:vAlign w:val="center"/>
          </w:tcPr>
          <w:p w:rsidR="00460E38" w:rsidRPr="00897E8D" w:rsidRDefault="00460E38" w:rsidP="00046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7E8D">
              <w:rPr>
                <w:b/>
                <w:sz w:val="24"/>
                <w:szCs w:val="24"/>
              </w:rPr>
              <w:t>17:15-18:00</w:t>
            </w:r>
          </w:p>
        </w:tc>
        <w:tc>
          <w:tcPr>
            <w:tcW w:w="8221" w:type="dxa"/>
            <w:vAlign w:val="center"/>
          </w:tcPr>
          <w:p w:rsidR="00460E38" w:rsidRPr="00B95D49" w:rsidRDefault="00460E38" w:rsidP="009C1123">
            <w:pPr>
              <w:pStyle w:val="Heading1"/>
              <w:rPr>
                <w:rFonts w:ascii="Calibri" w:hAnsi="Calibri"/>
                <w:color w:val="000000"/>
                <w:sz w:val="24"/>
                <w:szCs w:val="24"/>
              </w:rPr>
            </w:pPr>
            <w:r w:rsidRPr="00B95D49">
              <w:rPr>
                <w:rFonts w:ascii="Calibri" w:hAnsi="Calibri"/>
                <w:color w:val="000000"/>
                <w:sz w:val="24"/>
                <w:szCs w:val="24"/>
              </w:rPr>
              <w:t>Выступление духового оркестра Краснодарского музыкального колледжа им. Н.А. Римского-Корсакова.</w:t>
            </w:r>
          </w:p>
        </w:tc>
      </w:tr>
      <w:tr w:rsidR="00460E38" w:rsidRPr="00FB205F" w:rsidTr="00046CB9">
        <w:trPr>
          <w:trHeight w:val="537"/>
        </w:trPr>
        <w:tc>
          <w:tcPr>
            <w:tcW w:w="10026" w:type="dxa"/>
            <w:gridSpan w:val="2"/>
            <w:vAlign w:val="center"/>
          </w:tcPr>
          <w:p w:rsidR="00460E38" w:rsidRPr="00B95D49" w:rsidRDefault="00460E38" w:rsidP="00046CB9">
            <w:pPr>
              <w:pStyle w:val="Heading1"/>
              <w:jc w:val="center"/>
              <w:rPr>
                <w:rFonts w:ascii="Calibri" w:hAnsi="Calibri"/>
                <w:b/>
                <w:color w:val="000000"/>
                <w:szCs w:val="28"/>
              </w:rPr>
            </w:pPr>
            <w:r w:rsidRPr="00B95D49">
              <w:rPr>
                <w:rFonts w:ascii="Calibri" w:hAnsi="Calibri"/>
                <w:b/>
                <w:color w:val="000000"/>
                <w:szCs w:val="28"/>
              </w:rPr>
              <w:t>25 сентября</w:t>
            </w:r>
          </w:p>
        </w:tc>
      </w:tr>
      <w:tr w:rsidR="00460E38" w:rsidRPr="00FB205F" w:rsidTr="00046CB9">
        <w:trPr>
          <w:trHeight w:val="671"/>
        </w:trPr>
        <w:tc>
          <w:tcPr>
            <w:tcW w:w="1805" w:type="dxa"/>
            <w:vAlign w:val="center"/>
          </w:tcPr>
          <w:p w:rsidR="00460E38" w:rsidRPr="00897E8D" w:rsidRDefault="00460E38" w:rsidP="00046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7E8D">
              <w:rPr>
                <w:b/>
                <w:sz w:val="24"/>
                <w:szCs w:val="24"/>
              </w:rPr>
              <w:t>10:00-10:45</w:t>
            </w:r>
          </w:p>
        </w:tc>
        <w:tc>
          <w:tcPr>
            <w:tcW w:w="8221" w:type="dxa"/>
            <w:vAlign w:val="center"/>
          </w:tcPr>
          <w:p w:rsidR="00460E38" w:rsidRPr="00B95D49" w:rsidRDefault="00460E38" w:rsidP="009C1123">
            <w:pPr>
              <w:pStyle w:val="Heading1"/>
              <w:rPr>
                <w:rFonts w:ascii="Calibri" w:hAnsi="Calibri"/>
                <w:color w:val="000000"/>
                <w:sz w:val="24"/>
                <w:szCs w:val="24"/>
              </w:rPr>
            </w:pPr>
            <w:r w:rsidRPr="00B95D49">
              <w:rPr>
                <w:rFonts w:ascii="Calibri" w:hAnsi="Calibri"/>
                <w:color w:val="000000"/>
                <w:sz w:val="24"/>
                <w:szCs w:val="24"/>
              </w:rPr>
              <w:t>Выступление брасс-ансамбля</w:t>
            </w:r>
            <w:r w:rsidRPr="00B95D49">
              <w:rPr>
                <w:rFonts w:ascii="Calibri" w:hAnsi="Calibri"/>
                <w:sz w:val="24"/>
                <w:szCs w:val="24"/>
              </w:rPr>
              <w:t xml:space="preserve"> Краснодарского </w:t>
            </w:r>
            <w:r w:rsidRPr="00B95D49">
              <w:rPr>
                <w:rFonts w:ascii="Calibri" w:hAnsi="Calibri"/>
                <w:color w:val="000000"/>
                <w:sz w:val="24"/>
                <w:szCs w:val="24"/>
              </w:rPr>
              <w:t>музыкального колледжа им. Н.А. Римского-Корсакова.</w:t>
            </w:r>
          </w:p>
        </w:tc>
      </w:tr>
      <w:tr w:rsidR="00460E38" w:rsidRPr="00FB205F" w:rsidTr="00046CB9">
        <w:trPr>
          <w:trHeight w:val="834"/>
        </w:trPr>
        <w:tc>
          <w:tcPr>
            <w:tcW w:w="1805" w:type="dxa"/>
            <w:vAlign w:val="center"/>
          </w:tcPr>
          <w:p w:rsidR="00460E38" w:rsidRPr="00897E8D" w:rsidRDefault="00460E38" w:rsidP="00046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7E8D">
              <w:rPr>
                <w:b/>
                <w:sz w:val="24"/>
                <w:szCs w:val="24"/>
              </w:rPr>
              <w:t>11:00-12:00</w:t>
            </w:r>
          </w:p>
        </w:tc>
        <w:tc>
          <w:tcPr>
            <w:tcW w:w="8221" w:type="dxa"/>
            <w:vAlign w:val="center"/>
          </w:tcPr>
          <w:p w:rsidR="00460E38" w:rsidRPr="00B95D49" w:rsidRDefault="00460E38" w:rsidP="00FB205F">
            <w:pPr>
              <w:pStyle w:val="Heading1"/>
              <w:rPr>
                <w:rFonts w:ascii="Calibri" w:hAnsi="Calibri"/>
                <w:sz w:val="24"/>
                <w:szCs w:val="24"/>
              </w:rPr>
            </w:pPr>
            <w:r w:rsidRPr="00B95D49">
              <w:rPr>
                <w:rFonts w:ascii="Calibri" w:hAnsi="Calibri"/>
                <w:sz w:val="24"/>
                <w:szCs w:val="24"/>
              </w:rPr>
              <w:t>Презентация МО Гулькевичский район с выступлением главы администрации МО и участием самодеятельных коллективов.</w:t>
            </w:r>
          </w:p>
        </w:tc>
      </w:tr>
      <w:tr w:rsidR="00460E38" w:rsidRPr="00FB205F" w:rsidTr="00046CB9">
        <w:trPr>
          <w:trHeight w:val="557"/>
        </w:trPr>
        <w:tc>
          <w:tcPr>
            <w:tcW w:w="1805" w:type="dxa"/>
            <w:vAlign w:val="center"/>
          </w:tcPr>
          <w:p w:rsidR="00460E38" w:rsidRPr="00897E8D" w:rsidRDefault="00460E38" w:rsidP="00046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7E8D">
              <w:rPr>
                <w:b/>
                <w:sz w:val="24"/>
                <w:szCs w:val="24"/>
              </w:rPr>
              <w:t>12:15-13:15</w:t>
            </w:r>
          </w:p>
        </w:tc>
        <w:tc>
          <w:tcPr>
            <w:tcW w:w="8221" w:type="dxa"/>
            <w:vAlign w:val="center"/>
          </w:tcPr>
          <w:p w:rsidR="00460E38" w:rsidRPr="00B95D49" w:rsidRDefault="00460E38" w:rsidP="00FB205F">
            <w:pPr>
              <w:pStyle w:val="Heading1"/>
              <w:rPr>
                <w:rFonts w:ascii="Calibri" w:hAnsi="Calibri"/>
                <w:sz w:val="24"/>
                <w:szCs w:val="24"/>
              </w:rPr>
            </w:pPr>
            <w:r w:rsidRPr="00B95D49">
              <w:rPr>
                <w:rFonts w:ascii="Calibri" w:hAnsi="Calibri"/>
                <w:sz w:val="24"/>
                <w:szCs w:val="24"/>
              </w:rPr>
              <w:t>Презентация МО Лабинский район с выступлением главы администрации МО и участием самодеятельных коллективов.</w:t>
            </w:r>
          </w:p>
        </w:tc>
      </w:tr>
      <w:tr w:rsidR="00460E38" w:rsidRPr="00FB205F" w:rsidTr="00046CB9">
        <w:trPr>
          <w:trHeight w:val="705"/>
        </w:trPr>
        <w:tc>
          <w:tcPr>
            <w:tcW w:w="1805" w:type="dxa"/>
            <w:vAlign w:val="center"/>
          </w:tcPr>
          <w:p w:rsidR="00460E38" w:rsidRPr="00897E8D" w:rsidRDefault="00460E38" w:rsidP="00046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7E8D">
              <w:rPr>
                <w:b/>
                <w:sz w:val="24"/>
                <w:szCs w:val="24"/>
              </w:rPr>
              <w:t>13:25-14:25</w:t>
            </w:r>
          </w:p>
        </w:tc>
        <w:tc>
          <w:tcPr>
            <w:tcW w:w="8221" w:type="dxa"/>
            <w:vAlign w:val="center"/>
          </w:tcPr>
          <w:p w:rsidR="00460E38" w:rsidRPr="00FB04B4" w:rsidRDefault="00460E38" w:rsidP="00FB205F">
            <w:pPr>
              <w:spacing w:after="0" w:line="240" w:lineRule="auto"/>
              <w:rPr>
                <w:sz w:val="24"/>
                <w:szCs w:val="24"/>
              </w:rPr>
            </w:pPr>
            <w:r w:rsidRPr="00FB04B4">
              <w:rPr>
                <w:sz w:val="24"/>
                <w:szCs w:val="24"/>
              </w:rPr>
              <w:t xml:space="preserve"> Выступление народной артистки России Татьяны Бочтаревой и ансамбля «Казачья душа». </w:t>
            </w:r>
          </w:p>
        </w:tc>
      </w:tr>
      <w:tr w:rsidR="00460E38" w:rsidRPr="00FB205F" w:rsidTr="00046CB9">
        <w:trPr>
          <w:trHeight w:val="731"/>
        </w:trPr>
        <w:tc>
          <w:tcPr>
            <w:tcW w:w="1805" w:type="dxa"/>
            <w:vAlign w:val="center"/>
          </w:tcPr>
          <w:p w:rsidR="00460E38" w:rsidRPr="00897E8D" w:rsidRDefault="00460E38" w:rsidP="00046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7E8D">
              <w:rPr>
                <w:b/>
                <w:sz w:val="24"/>
                <w:szCs w:val="24"/>
              </w:rPr>
              <w:t>14:40-15:40</w:t>
            </w:r>
          </w:p>
        </w:tc>
        <w:tc>
          <w:tcPr>
            <w:tcW w:w="8221" w:type="dxa"/>
            <w:vAlign w:val="center"/>
          </w:tcPr>
          <w:p w:rsidR="00460E38" w:rsidRPr="00B95D49" w:rsidRDefault="00460E38" w:rsidP="00FB205F">
            <w:pPr>
              <w:pStyle w:val="Heading1"/>
              <w:rPr>
                <w:rFonts w:ascii="Calibri" w:hAnsi="Calibri"/>
                <w:sz w:val="24"/>
                <w:szCs w:val="24"/>
              </w:rPr>
            </w:pPr>
            <w:r w:rsidRPr="00B95D49">
              <w:rPr>
                <w:rFonts w:ascii="Calibri" w:hAnsi="Calibri"/>
                <w:sz w:val="24"/>
                <w:szCs w:val="24"/>
              </w:rPr>
              <w:t>Презентация МО Курганинский район с выступлением главы администрации МО и участием самодеятельных коллективов.</w:t>
            </w:r>
          </w:p>
        </w:tc>
      </w:tr>
      <w:tr w:rsidR="00460E38" w:rsidRPr="00FB205F" w:rsidTr="00046CB9">
        <w:trPr>
          <w:trHeight w:val="714"/>
        </w:trPr>
        <w:tc>
          <w:tcPr>
            <w:tcW w:w="1805" w:type="dxa"/>
            <w:vAlign w:val="center"/>
          </w:tcPr>
          <w:p w:rsidR="00460E38" w:rsidRPr="00897E8D" w:rsidRDefault="00460E38" w:rsidP="00046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7E8D">
              <w:rPr>
                <w:b/>
                <w:sz w:val="24"/>
                <w:szCs w:val="24"/>
              </w:rPr>
              <w:t>15:55-16:55</w:t>
            </w:r>
          </w:p>
        </w:tc>
        <w:tc>
          <w:tcPr>
            <w:tcW w:w="8221" w:type="dxa"/>
            <w:vAlign w:val="center"/>
          </w:tcPr>
          <w:p w:rsidR="00460E38" w:rsidRPr="00B95D49" w:rsidRDefault="00460E38" w:rsidP="00FB205F">
            <w:pPr>
              <w:pStyle w:val="Heading1"/>
              <w:rPr>
                <w:rFonts w:ascii="Calibri" w:hAnsi="Calibri"/>
                <w:sz w:val="24"/>
                <w:szCs w:val="24"/>
              </w:rPr>
            </w:pPr>
            <w:r w:rsidRPr="00B95D49">
              <w:rPr>
                <w:rFonts w:ascii="Calibri" w:hAnsi="Calibri"/>
                <w:sz w:val="24"/>
                <w:szCs w:val="24"/>
              </w:rPr>
              <w:t>Презентация МО Кореновский район с выступлением главы администрации МО и участием самодеятельных коллективов.</w:t>
            </w:r>
          </w:p>
        </w:tc>
      </w:tr>
      <w:tr w:rsidR="00460E38" w:rsidRPr="00FB205F" w:rsidTr="00046CB9">
        <w:trPr>
          <w:trHeight w:val="483"/>
        </w:trPr>
        <w:tc>
          <w:tcPr>
            <w:tcW w:w="1805" w:type="dxa"/>
            <w:vAlign w:val="center"/>
          </w:tcPr>
          <w:p w:rsidR="00460E38" w:rsidRPr="00897E8D" w:rsidRDefault="00460E38" w:rsidP="00046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7E8D">
              <w:rPr>
                <w:b/>
                <w:sz w:val="24"/>
                <w:szCs w:val="24"/>
              </w:rPr>
              <w:t>17:10-18:00</w:t>
            </w:r>
          </w:p>
        </w:tc>
        <w:tc>
          <w:tcPr>
            <w:tcW w:w="8221" w:type="dxa"/>
            <w:vAlign w:val="center"/>
          </w:tcPr>
          <w:p w:rsidR="00460E38" w:rsidRPr="00FB04B4" w:rsidRDefault="00460E38" w:rsidP="00FB205F">
            <w:pPr>
              <w:spacing w:after="0" w:line="240" w:lineRule="auto"/>
              <w:rPr>
                <w:sz w:val="24"/>
                <w:szCs w:val="24"/>
              </w:rPr>
            </w:pPr>
            <w:r w:rsidRPr="00FB04B4">
              <w:rPr>
                <w:sz w:val="24"/>
                <w:szCs w:val="24"/>
              </w:rPr>
              <w:t>Выступление ансамбля казачьей песни «Криница».</w:t>
            </w:r>
          </w:p>
        </w:tc>
      </w:tr>
      <w:tr w:rsidR="00460E38" w:rsidRPr="00FB205F" w:rsidTr="00046CB9">
        <w:trPr>
          <w:trHeight w:val="485"/>
        </w:trPr>
        <w:tc>
          <w:tcPr>
            <w:tcW w:w="10026" w:type="dxa"/>
            <w:gridSpan w:val="2"/>
            <w:vAlign w:val="center"/>
          </w:tcPr>
          <w:p w:rsidR="00460E38" w:rsidRPr="00B95D49" w:rsidRDefault="00460E38" w:rsidP="00046CB9">
            <w:pPr>
              <w:pStyle w:val="Heading1"/>
              <w:jc w:val="center"/>
              <w:rPr>
                <w:rFonts w:ascii="Calibri" w:hAnsi="Calibri"/>
                <w:b/>
                <w:i/>
                <w:szCs w:val="28"/>
              </w:rPr>
            </w:pPr>
            <w:r w:rsidRPr="00B95D49">
              <w:rPr>
                <w:rFonts w:ascii="Calibri" w:hAnsi="Calibri"/>
                <w:b/>
                <w:color w:val="000000"/>
                <w:szCs w:val="28"/>
              </w:rPr>
              <w:t>26 сентября</w:t>
            </w:r>
          </w:p>
        </w:tc>
      </w:tr>
      <w:tr w:rsidR="00460E38" w:rsidRPr="00FB205F" w:rsidTr="00046CB9">
        <w:trPr>
          <w:trHeight w:val="485"/>
        </w:trPr>
        <w:tc>
          <w:tcPr>
            <w:tcW w:w="1805" w:type="dxa"/>
            <w:vAlign w:val="center"/>
          </w:tcPr>
          <w:p w:rsidR="00460E38" w:rsidRPr="00897E8D" w:rsidRDefault="00460E38" w:rsidP="00046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7E8D">
              <w:rPr>
                <w:b/>
                <w:sz w:val="24"/>
                <w:szCs w:val="24"/>
              </w:rPr>
              <w:t>10:00-10:45</w:t>
            </w:r>
          </w:p>
        </w:tc>
        <w:tc>
          <w:tcPr>
            <w:tcW w:w="8221" w:type="dxa"/>
            <w:vAlign w:val="center"/>
          </w:tcPr>
          <w:p w:rsidR="00460E38" w:rsidRPr="00B95D49" w:rsidRDefault="00460E38" w:rsidP="009C1123">
            <w:pPr>
              <w:pStyle w:val="Heading1"/>
              <w:rPr>
                <w:rFonts w:ascii="Calibri" w:hAnsi="Calibri"/>
                <w:sz w:val="24"/>
                <w:szCs w:val="24"/>
              </w:rPr>
            </w:pPr>
            <w:r w:rsidRPr="00B95D49">
              <w:rPr>
                <w:rFonts w:ascii="Calibri" w:hAnsi="Calibri"/>
                <w:sz w:val="24"/>
                <w:szCs w:val="24"/>
              </w:rPr>
              <w:t>Выступление Джазового оркестра Краснодарского государственного цирка.</w:t>
            </w:r>
          </w:p>
        </w:tc>
      </w:tr>
      <w:tr w:rsidR="00460E38" w:rsidRPr="00FB205F" w:rsidTr="00046CB9">
        <w:trPr>
          <w:trHeight w:val="745"/>
        </w:trPr>
        <w:tc>
          <w:tcPr>
            <w:tcW w:w="1805" w:type="dxa"/>
            <w:vAlign w:val="center"/>
          </w:tcPr>
          <w:p w:rsidR="00460E38" w:rsidRPr="00897E8D" w:rsidRDefault="00460E38" w:rsidP="00046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7E8D">
              <w:rPr>
                <w:b/>
                <w:sz w:val="24"/>
                <w:szCs w:val="24"/>
              </w:rPr>
              <w:t>11:00-12:00</w:t>
            </w:r>
          </w:p>
        </w:tc>
        <w:tc>
          <w:tcPr>
            <w:tcW w:w="8221" w:type="dxa"/>
            <w:vAlign w:val="center"/>
          </w:tcPr>
          <w:p w:rsidR="00460E38" w:rsidRPr="00FB04B4" w:rsidRDefault="00460E38" w:rsidP="00FB205F">
            <w:pPr>
              <w:spacing w:after="0" w:line="240" w:lineRule="auto"/>
              <w:rPr>
                <w:sz w:val="24"/>
                <w:szCs w:val="24"/>
              </w:rPr>
            </w:pPr>
            <w:r w:rsidRPr="00FB04B4">
              <w:rPr>
                <w:sz w:val="24"/>
                <w:szCs w:val="24"/>
              </w:rPr>
              <w:t xml:space="preserve">Презентация  МО  Новокубанский район  с  выступлением главы администрации МО и участием самодеятельных коллективов. </w:t>
            </w:r>
          </w:p>
        </w:tc>
      </w:tr>
      <w:tr w:rsidR="00460E38" w:rsidRPr="00FB205F" w:rsidTr="00046CB9">
        <w:trPr>
          <w:trHeight w:val="831"/>
        </w:trPr>
        <w:tc>
          <w:tcPr>
            <w:tcW w:w="1805" w:type="dxa"/>
            <w:vAlign w:val="center"/>
          </w:tcPr>
          <w:p w:rsidR="00460E38" w:rsidRPr="00897E8D" w:rsidRDefault="00460E38" w:rsidP="00046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7E8D">
              <w:rPr>
                <w:b/>
                <w:sz w:val="24"/>
                <w:szCs w:val="24"/>
              </w:rPr>
              <w:t>12:15-13:15</w:t>
            </w:r>
          </w:p>
          <w:p w:rsidR="00460E38" w:rsidRPr="00897E8D" w:rsidRDefault="00460E38" w:rsidP="00046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460E38" w:rsidRPr="00FB04B4" w:rsidRDefault="00460E38" w:rsidP="00FB205F">
            <w:pPr>
              <w:spacing w:after="0" w:line="240" w:lineRule="auto"/>
              <w:rPr>
                <w:sz w:val="24"/>
                <w:szCs w:val="24"/>
              </w:rPr>
            </w:pPr>
            <w:r w:rsidRPr="00FB04B4">
              <w:rPr>
                <w:sz w:val="24"/>
                <w:szCs w:val="24"/>
              </w:rPr>
              <w:t xml:space="preserve">Презентация  МО Мостовской район  с  выступлением главы администрации МО и участием самодеятельных коллективов. </w:t>
            </w:r>
          </w:p>
        </w:tc>
      </w:tr>
      <w:tr w:rsidR="00460E38" w:rsidRPr="00FB205F" w:rsidTr="00046CB9">
        <w:trPr>
          <w:trHeight w:val="755"/>
        </w:trPr>
        <w:tc>
          <w:tcPr>
            <w:tcW w:w="1805" w:type="dxa"/>
            <w:vAlign w:val="center"/>
          </w:tcPr>
          <w:p w:rsidR="00460E38" w:rsidRPr="00897E8D" w:rsidRDefault="00460E38" w:rsidP="00046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7E8D">
              <w:rPr>
                <w:b/>
                <w:sz w:val="24"/>
                <w:szCs w:val="24"/>
              </w:rPr>
              <w:t>13:25-14:25</w:t>
            </w:r>
          </w:p>
        </w:tc>
        <w:tc>
          <w:tcPr>
            <w:tcW w:w="8221" w:type="dxa"/>
            <w:vAlign w:val="center"/>
          </w:tcPr>
          <w:p w:rsidR="00460E38" w:rsidRPr="00FB04B4" w:rsidRDefault="00460E38" w:rsidP="00FB205F">
            <w:pPr>
              <w:spacing w:after="0" w:line="240" w:lineRule="auto"/>
              <w:rPr>
                <w:sz w:val="24"/>
                <w:szCs w:val="24"/>
              </w:rPr>
            </w:pPr>
            <w:r w:rsidRPr="00FB04B4">
              <w:rPr>
                <w:sz w:val="24"/>
                <w:szCs w:val="24"/>
              </w:rPr>
              <w:t xml:space="preserve">Выступление народной артистки России Раисы Гончаровой  и </w:t>
            </w:r>
          </w:p>
          <w:p w:rsidR="00460E38" w:rsidRPr="00FB04B4" w:rsidRDefault="00460E38" w:rsidP="00FB205F">
            <w:pPr>
              <w:spacing w:after="0" w:line="240" w:lineRule="auto"/>
              <w:rPr>
                <w:sz w:val="24"/>
                <w:szCs w:val="24"/>
              </w:rPr>
            </w:pPr>
            <w:r w:rsidRPr="00FB04B4">
              <w:rPr>
                <w:sz w:val="24"/>
                <w:szCs w:val="24"/>
              </w:rPr>
              <w:t>вокально-хореографического ансамбля «Родник».</w:t>
            </w:r>
          </w:p>
        </w:tc>
      </w:tr>
      <w:tr w:rsidR="00460E38" w:rsidRPr="00FB205F" w:rsidTr="00046CB9">
        <w:trPr>
          <w:trHeight w:val="797"/>
        </w:trPr>
        <w:tc>
          <w:tcPr>
            <w:tcW w:w="1805" w:type="dxa"/>
            <w:vAlign w:val="center"/>
          </w:tcPr>
          <w:p w:rsidR="00460E38" w:rsidRPr="00897E8D" w:rsidRDefault="00460E38" w:rsidP="00046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14:40</w:t>
            </w:r>
            <w:r w:rsidRPr="00897E8D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15:</w:t>
            </w:r>
            <w:r w:rsidRPr="00897E8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221" w:type="dxa"/>
            <w:vAlign w:val="center"/>
          </w:tcPr>
          <w:p w:rsidR="00460E38" w:rsidRPr="00FB04B4" w:rsidRDefault="00460E38" w:rsidP="00FB205F">
            <w:pPr>
              <w:spacing w:after="0" w:line="240" w:lineRule="auto"/>
              <w:rPr>
                <w:sz w:val="24"/>
                <w:szCs w:val="24"/>
              </w:rPr>
            </w:pPr>
            <w:r w:rsidRPr="00FB04B4">
              <w:rPr>
                <w:sz w:val="24"/>
                <w:szCs w:val="24"/>
              </w:rPr>
              <w:t xml:space="preserve">Презентация МО Новопокровский район с выступлением главы администрации МО и участием самодеятельных коллективов.  </w:t>
            </w:r>
          </w:p>
        </w:tc>
      </w:tr>
      <w:tr w:rsidR="00460E38" w:rsidRPr="00FB205F" w:rsidTr="00046CB9">
        <w:trPr>
          <w:trHeight w:val="695"/>
        </w:trPr>
        <w:tc>
          <w:tcPr>
            <w:tcW w:w="1805" w:type="dxa"/>
            <w:vAlign w:val="center"/>
          </w:tcPr>
          <w:p w:rsidR="00460E38" w:rsidRPr="00897E8D" w:rsidRDefault="00460E38" w:rsidP="00046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7E8D">
              <w:rPr>
                <w:b/>
                <w:sz w:val="24"/>
                <w:szCs w:val="24"/>
              </w:rPr>
              <w:t>15:55-16:55</w:t>
            </w:r>
          </w:p>
        </w:tc>
        <w:tc>
          <w:tcPr>
            <w:tcW w:w="8221" w:type="dxa"/>
            <w:vAlign w:val="center"/>
          </w:tcPr>
          <w:p w:rsidR="00460E38" w:rsidRPr="00B95D49" w:rsidRDefault="00460E38" w:rsidP="00FB205F">
            <w:pPr>
              <w:pStyle w:val="Heading1"/>
              <w:rPr>
                <w:rFonts w:ascii="Calibri" w:hAnsi="Calibri"/>
                <w:sz w:val="24"/>
                <w:szCs w:val="24"/>
              </w:rPr>
            </w:pPr>
            <w:r w:rsidRPr="00B95D49">
              <w:rPr>
                <w:rFonts w:ascii="Calibri" w:hAnsi="Calibri"/>
                <w:sz w:val="24"/>
                <w:szCs w:val="24"/>
              </w:rPr>
              <w:t xml:space="preserve">Презентация  МО Северский район с выступлением  главы администрации МО и участием самодеятельных коллективов. </w:t>
            </w:r>
          </w:p>
        </w:tc>
      </w:tr>
      <w:tr w:rsidR="00460E38" w:rsidRPr="00FB205F" w:rsidTr="00046CB9">
        <w:trPr>
          <w:trHeight w:val="457"/>
        </w:trPr>
        <w:tc>
          <w:tcPr>
            <w:tcW w:w="1805" w:type="dxa"/>
            <w:vAlign w:val="center"/>
          </w:tcPr>
          <w:p w:rsidR="00460E38" w:rsidRPr="00897E8D" w:rsidRDefault="00460E38" w:rsidP="00046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7E8D">
              <w:rPr>
                <w:b/>
                <w:sz w:val="24"/>
                <w:szCs w:val="24"/>
              </w:rPr>
              <w:t>17:10-18:00</w:t>
            </w:r>
          </w:p>
        </w:tc>
        <w:tc>
          <w:tcPr>
            <w:tcW w:w="8221" w:type="dxa"/>
            <w:vAlign w:val="center"/>
          </w:tcPr>
          <w:p w:rsidR="00460E38" w:rsidRPr="00B95D49" w:rsidRDefault="00460E38" w:rsidP="00FB04B4">
            <w:pPr>
              <w:pStyle w:val="Heading1"/>
              <w:rPr>
                <w:rFonts w:ascii="Calibri" w:hAnsi="Calibri"/>
                <w:sz w:val="24"/>
                <w:szCs w:val="24"/>
              </w:rPr>
            </w:pPr>
            <w:r w:rsidRPr="00B95D49">
              <w:rPr>
                <w:rFonts w:ascii="Calibri" w:hAnsi="Calibri"/>
                <w:sz w:val="24"/>
                <w:szCs w:val="24"/>
              </w:rPr>
              <w:t xml:space="preserve">Выступление эстрадно-духового оркестра дворца культуры, искусства и досуга, г. Геленджик. Солист </w:t>
            </w:r>
            <w:r w:rsidRPr="00B95D49">
              <w:rPr>
                <w:rFonts w:ascii="Arial" w:hAnsi="Arial" w:cs="Arial"/>
                <w:color w:val="545454"/>
                <w:shd w:val="clear" w:color="auto" w:fill="FFFFFF"/>
              </w:rPr>
              <w:t>–</w:t>
            </w:r>
            <w:r w:rsidRPr="00B95D49">
              <w:rPr>
                <w:rFonts w:ascii="Calibri" w:hAnsi="Calibri"/>
                <w:sz w:val="24"/>
                <w:szCs w:val="24"/>
              </w:rPr>
              <w:t xml:space="preserve"> Валерий Юдин. </w:t>
            </w:r>
            <w:bookmarkStart w:id="0" w:name="_GoBack"/>
            <w:bookmarkEnd w:id="0"/>
          </w:p>
        </w:tc>
      </w:tr>
      <w:tr w:rsidR="00460E38" w:rsidRPr="00FB205F" w:rsidTr="00046CB9">
        <w:trPr>
          <w:trHeight w:val="414"/>
        </w:trPr>
        <w:tc>
          <w:tcPr>
            <w:tcW w:w="10026" w:type="dxa"/>
            <w:gridSpan w:val="2"/>
            <w:vAlign w:val="center"/>
          </w:tcPr>
          <w:p w:rsidR="00460E38" w:rsidRPr="00897E8D" w:rsidRDefault="00460E38" w:rsidP="00046CB9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897E8D">
              <w:rPr>
                <w:b/>
                <w:color w:val="000000"/>
                <w:sz w:val="28"/>
                <w:szCs w:val="28"/>
              </w:rPr>
              <w:t>27 сентября</w:t>
            </w:r>
          </w:p>
        </w:tc>
      </w:tr>
      <w:tr w:rsidR="00460E38" w:rsidRPr="00FB205F" w:rsidTr="00046CB9">
        <w:trPr>
          <w:trHeight w:val="414"/>
        </w:trPr>
        <w:tc>
          <w:tcPr>
            <w:tcW w:w="1805" w:type="dxa"/>
            <w:vAlign w:val="center"/>
          </w:tcPr>
          <w:p w:rsidR="00460E38" w:rsidRPr="00897E8D" w:rsidRDefault="00460E38" w:rsidP="00046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7E8D">
              <w:rPr>
                <w:b/>
                <w:sz w:val="24"/>
                <w:szCs w:val="24"/>
              </w:rPr>
              <w:t>10:00-10:40</w:t>
            </w:r>
          </w:p>
        </w:tc>
        <w:tc>
          <w:tcPr>
            <w:tcW w:w="8221" w:type="dxa"/>
            <w:vAlign w:val="center"/>
          </w:tcPr>
          <w:p w:rsidR="00460E38" w:rsidRPr="00897E8D" w:rsidRDefault="00460E38" w:rsidP="00FB205F">
            <w:pPr>
              <w:spacing w:after="0" w:line="240" w:lineRule="auto"/>
              <w:rPr>
                <w:sz w:val="24"/>
                <w:szCs w:val="24"/>
              </w:rPr>
            </w:pPr>
            <w:r w:rsidRPr="00897E8D">
              <w:rPr>
                <w:sz w:val="24"/>
                <w:szCs w:val="24"/>
              </w:rPr>
              <w:t>Выступление ГКРНО «Виртуозы Кубани».</w:t>
            </w:r>
          </w:p>
        </w:tc>
      </w:tr>
      <w:tr w:rsidR="00460E38" w:rsidRPr="00FB205F" w:rsidTr="00046CB9">
        <w:trPr>
          <w:trHeight w:val="708"/>
        </w:trPr>
        <w:tc>
          <w:tcPr>
            <w:tcW w:w="1805" w:type="dxa"/>
            <w:vAlign w:val="center"/>
          </w:tcPr>
          <w:p w:rsidR="00460E38" w:rsidRPr="00897E8D" w:rsidRDefault="00460E38" w:rsidP="00046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7E8D">
              <w:rPr>
                <w:b/>
                <w:sz w:val="24"/>
                <w:szCs w:val="24"/>
              </w:rPr>
              <w:t>10:50-11:50</w:t>
            </w:r>
          </w:p>
        </w:tc>
        <w:tc>
          <w:tcPr>
            <w:tcW w:w="8221" w:type="dxa"/>
            <w:vAlign w:val="center"/>
          </w:tcPr>
          <w:p w:rsidR="00460E38" w:rsidRPr="00897E8D" w:rsidRDefault="00460E38" w:rsidP="00FB205F">
            <w:pPr>
              <w:spacing w:after="0" w:line="240" w:lineRule="auto"/>
              <w:rPr>
                <w:sz w:val="24"/>
                <w:szCs w:val="24"/>
              </w:rPr>
            </w:pPr>
            <w:r w:rsidRPr="00897E8D">
              <w:rPr>
                <w:sz w:val="24"/>
                <w:szCs w:val="24"/>
              </w:rPr>
              <w:t>Презентация МО Тбилисский район с выступлением главы администрации и участием самодеятельных коллективов.</w:t>
            </w:r>
          </w:p>
        </w:tc>
      </w:tr>
      <w:tr w:rsidR="00460E38" w:rsidRPr="00FB205F" w:rsidTr="00046CB9">
        <w:trPr>
          <w:trHeight w:val="727"/>
        </w:trPr>
        <w:tc>
          <w:tcPr>
            <w:tcW w:w="1805" w:type="dxa"/>
            <w:vAlign w:val="center"/>
          </w:tcPr>
          <w:p w:rsidR="00460E38" w:rsidRPr="00897E8D" w:rsidRDefault="00460E38" w:rsidP="00046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7E8D">
              <w:rPr>
                <w:b/>
                <w:sz w:val="24"/>
                <w:szCs w:val="24"/>
              </w:rPr>
              <w:t>12:00-13:00</w:t>
            </w:r>
          </w:p>
        </w:tc>
        <w:tc>
          <w:tcPr>
            <w:tcW w:w="8221" w:type="dxa"/>
            <w:vAlign w:val="center"/>
          </w:tcPr>
          <w:p w:rsidR="00460E38" w:rsidRPr="00897E8D" w:rsidRDefault="00460E38" w:rsidP="00FB205F">
            <w:pPr>
              <w:spacing w:after="0" w:line="240" w:lineRule="auto"/>
              <w:rPr>
                <w:sz w:val="24"/>
                <w:szCs w:val="24"/>
              </w:rPr>
            </w:pPr>
            <w:r w:rsidRPr="00897E8D">
              <w:rPr>
                <w:sz w:val="24"/>
                <w:szCs w:val="24"/>
              </w:rPr>
              <w:t>Презентация МО Успенский район с выступлением главы администрации и участием самодеятельных коллективов.</w:t>
            </w:r>
          </w:p>
        </w:tc>
      </w:tr>
      <w:tr w:rsidR="00460E38" w:rsidRPr="00FB205F" w:rsidTr="00046CB9">
        <w:trPr>
          <w:trHeight w:val="709"/>
        </w:trPr>
        <w:tc>
          <w:tcPr>
            <w:tcW w:w="1805" w:type="dxa"/>
            <w:vAlign w:val="center"/>
          </w:tcPr>
          <w:p w:rsidR="00460E38" w:rsidRPr="00897E8D" w:rsidRDefault="00460E38" w:rsidP="00046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7E8D">
              <w:rPr>
                <w:b/>
                <w:sz w:val="24"/>
                <w:szCs w:val="24"/>
              </w:rPr>
              <w:t>13:10-14:10</w:t>
            </w:r>
          </w:p>
        </w:tc>
        <w:tc>
          <w:tcPr>
            <w:tcW w:w="8221" w:type="dxa"/>
            <w:vAlign w:val="center"/>
          </w:tcPr>
          <w:p w:rsidR="00460E38" w:rsidRPr="00897E8D" w:rsidRDefault="00460E38" w:rsidP="00FB205F">
            <w:pPr>
              <w:spacing w:after="0" w:line="240" w:lineRule="auto"/>
              <w:rPr>
                <w:sz w:val="24"/>
                <w:szCs w:val="24"/>
              </w:rPr>
            </w:pPr>
            <w:r w:rsidRPr="00897E8D">
              <w:rPr>
                <w:sz w:val="24"/>
                <w:szCs w:val="24"/>
              </w:rPr>
              <w:t>Презентация МО Щербиновский район с выступлением главы администрации и участием самодеятельных коллективов.</w:t>
            </w:r>
          </w:p>
        </w:tc>
      </w:tr>
      <w:tr w:rsidR="00460E38" w:rsidRPr="00FB205F" w:rsidTr="00046CB9">
        <w:trPr>
          <w:trHeight w:val="519"/>
        </w:trPr>
        <w:tc>
          <w:tcPr>
            <w:tcW w:w="1805" w:type="dxa"/>
            <w:vAlign w:val="center"/>
          </w:tcPr>
          <w:p w:rsidR="00460E38" w:rsidRPr="00897E8D" w:rsidRDefault="00460E38" w:rsidP="00046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7E8D">
              <w:rPr>
                <w:b/>
                <w:sz w:val="24"/>
                <w:szCs w:val="24"/>
              </w:rPr>
              <w:t>14:15-14:50</w:t>
            </w:r>
          </w:p>
        </w:tc>
        <w:tc>
          <w:tcPr>
            <w:tcW w:w="8221" w:type="dxa"/>
            <w:vAlign w:val="center"/>
          </w:tcPr>
          <w:p w:rsidR="00460E38" w:rsidRPr="00897E8D" w:rsidRDefault="00460E38" w:rsidP="00897E8D">
            <w:pPr>
              <w:spacing w:after="0" w:line="240" w:lineRule="auto"/>
              <w:rPr>
                <w:sz w:val="24"/>
                <w:szCs w:val="24"/>
              </w:rPr>
            </w:pPr>
            <w:r w:rsidRPr="00897E8D">
              <w:rPr>
                <w:sz w:val="24"/>
                <w:szCs w:val="24"/>
              </w:rPr>
              <w:t>Торжественная церемония закрытия выставки.</w:t>
            </w:r>
          </w:p>
        </w:tc>
      </w:tr>
      <w:tr w:rsidR="00460E38" w:rsidRPr="00FB205F" w:rsidTr="00046CB9">
        <w:trPr>
          <w:trHeight w:val="684"/>
        </w:trPr>
        <w:tc>
          <w:tcPr>
            <w:tcW w:w="1805" w:type="dxa"/>
            <w:vAlign w:val="center"/>
          </w:tcPr>
          <w:p w:rsidR="00460E38" w:rsidRPr="00897E8D" w:rsidRDefault="00460E38" w:rsidP="00046C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7E8D">
              <w:rPr>
                <w:b/>
                <w:sz w:val="24"/>
                <w:szCs w:val="24"/>
              </w:rPr>
              <w:t>14:50-16:00</w:t>
            </w:r>
          </w:p>
        </w:tc>
        <w:tc>
          <w:tcPr>
            <w:tcW w:w="8221" w:type="dxa"/>
            <w:vAlign w:val="center"/>
          </w:tcPr>
          <w:p w:rsidR="00460E38" w:rsidRPr="00897E8D" w:rsidRDefault="00460E38" w:rsidP="009C1123">
            <w:pPr>
              <w:spacing w:after="0" w:line="240" w:lineRule="auto"/>
              <w:rPr>
                <w:sz w:val="24"/>
                <w:szCs w:val="24"/>
              </w:rPr>
            </w:pPr>
            <w:r w:rsidRPr="00897E8D">
              <w:rPr>
                <w:sz w:val="24"/>
                <w:szCs w:val="24"/>
              </w:rPr>
              <w:t>Выступление творческих коллективов Краснодарской филармонии им. Г.Ф. Пономаренко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460E38" w:rsidRPr="004D6CB8" w:rsidRDefault="00460E38" w:rsidP="00351D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460E38" w:rsidRPr="004D6CB8" w:rsidSect="002D4E7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717E"/>
    <w:multiLevelType w:val="hybridMultilevel"/>
    <w:tmpl w:val="6F06D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377991"/>
    <w:multiLevelType w:val="hybridMultilevel"/>
    <w:tmpl w:val="4A40EBF6"/>
    <w:lvl w:ilvl="0" w:tplc="8110EA4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2">
    <w:nsid w:val="3FC773FA"/>
    <w:multiLevelType w:val="multilevel"/>
    <w:tmpl w:val="0178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6C059E"/>
    <w:multiLevelType w:val="hybridMultilevel"/>
    <w:tmpl w:val="BEF8D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F1575E"/>
    <w:multiLevelType w:val="hybridMultilevel"/>
    <w:tmpl w:val="57AE2C0C"/>
    <w:lvl w:ilvl="0" w:tplc="DA5A52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55C703F0"/>
    <w:multiLevelType w:val="hybridMultilevel"/>
    <w:tmpl w:val="DB0ABFE0"/>
    <w:lvl w:ilvl="0" w:tplc="FADC92E4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9BC"/>
    <w:rsid w:val="000020E9"/>
    <w:rsid w:val="00022C9B"/>
    <w:rsid w:val="00027D12"/>
    <w:rsid w:val="00034F46"/>
    <w:rsid w:val="00036000"/>
    <w:rsid w:val="00036AF3"/>
    <w:rsid w:val="00041D97"/>
    <w:rsid w:val="00044335"/>
    <w:rsid w:val="00046CB9"/>
    <w:rsid w:val="00072CC1"/>
    <w:rsid w:val="00074498"/>
    <w:rsid w:val="0009058B"/>
    <w:rsid w:val="00091EC9"/>
    <w:rsid w:val="000A18FE"/>
    <w:rsid w:val="000A28CB"/>
    <w:rsid w:val="000A367D"/>
    <w:rsid w:val="000A3EB2"/>
    <w:rsid w:val="000B368F"/>
    <w:rsid w:val="000B477F"/>
    <w:rsid w:val="000B60FF"/>
    <w:rsid w:val="000C3FFD"/>
    <w:rsid w:val="000C4F86"/>
    <w:rsid w:val="000D33A8"/>
    <w:rsid w:val="000D6954"/>
    <w:rsid w:val="00113782"/>
    <w:rsid w:val="00114EAE"/>
    <w:rsid w:val="00116DBA"/>
    <w:rsid w:val="0012252C"/>
    <w:rsid w:val="001306BB"/>
    <w:rsid w:val="00145FD0"/>
    <w:rsid w:val="001802DB"/>
    <w:rsid w:val="0019796A"/>
    <w:rsid w:val="001A6C6E"/>
    <w:rsid w:val="001A7FF1"/>
    <w:rsid w:val="001C0B5A"/>
    <w:rsid w:val="001E38B6"/>
    <w:rsid w:val="001F4A2E"/>
    <w:rsid w:val="001F7C9D"/>
    <w:rsid w:val="00204270"/>
    <w:rsid w:val="00206EEE"/>
    <w:rsid w:val="002079DB"/>
    <w:rsid w:val="00214707"/>
    <w:rsid w:val="0022391E"/>
    <w:rsid w:val="0022623D"/>
    <w:rsid w:val="00226B67"/>
    <w:rsid w:val="00236DEE"/>
    <w:rsid w:val="0025177B"/>
    <w:rsid w:val="00261456"/>
    <w:rsid w:val="00266293"/>
    <w:rsid w:val="00270E61"/>
    <w:rsid w:val="0027717D"/>
    <w:rsid w:val="002860AA"/>
    <w:rsid w:val="002B4986"/>
    <w:rsid w:val="002D4E73"/>
    <w:rsid w:val="002D5704"/>
    <w:rsid w:val="00300DC6"/>
    <w:rsid w:val="00303B15"/>
    <w:rsid w:val="00304AB5"/>
    <w:rsid w:val="003056BF"/>
    <w:rsid w:val="00342EA7"/>
    <w:rsid w:val="00343B1D"/>
    <w:rsid w:val="00351D73"/>
    <w:rsid w:val="00363829"/>
    <w:rsid w:val="003807CF"/>
    <w:rsid w:val="003A56C4"/>
    <w:rsid w:val="003B2D8E"/>
    <w:rsid w:val="003C088A"/>
    <w:rsid w:val="003C5C37"/>
    <w:rsid w:val="003E5539"/>
    <w:rsid w:val="003F2F1A"/>
    <w:rsid w:val="00402C67"/>
    <w:rsid w:val="00413D5D"/>
    <w:rsid w:val="0041407E"/>
    <w:rsid w:val="00416D82"/>
    <w:rsid w:val="00422497"/>
    <w:rsid w:val="00442F14"/>
    <w:rsid w:val="00452D94"/>
    <w:rsid w:val="00457EA5"/>
    <w:rsid w:val="00460E38"/>
    <w:rsid w:val="0046346D"/>
    <w:rsid w:val="00470312"/>
    <w:rsid w:val="004730D4"/>
    <w:rsid w:val="004839BC"/>
    <w:rsid w:val="00490E3B"/>
    <w:rsid w:val="00492C38"/>
    <w:rsid w:val="004C40C2"/>
    <w:rsid w:val="004C47EA"/>
    <w:rsid w:val="004D3F5B"/>
    <w:rsid w:val="004D6CB8"/>
    <w:rsid w:val="004E6D2A"/>
    <w:rsid w:val="004F0A54"/>
    <w:rsid w:val="00502A77"/>
    <w:rsid w:val="0050654A"/>
    <w:rsid w:val="0050785E"/>
    <w:rsid w:val="005109A2"/>
    <w:rsid w:val="00521B2E"/>
    <w:rsid w:val="005304C1"/>
    <w:rsid w:val="00536272"/>
    <w:rsid w:val="00540205"/>
    <w:rsid w:val="00544C1F"/>
    <w:rsid w:val="00547179"/>
    <w:rsid w:val="00547EAE"/>
    <w:rsid w:val="00552573"/>
    <w:rsid w:val="0055550A"/>
    <w:rsid w:val="00557B74"/>
    <w:rsid w:val="005607CE"/>
    <w:rsid w:val="00562A39"/>
    <w:rsid w:val="00572D4D"/>
    <w:rsid w:val="00582A70"/>
    <w:rsid w:val="0059350D"/>
    <w:rsid w:val="005A1765"/>
    <w:rsid w:val="005A1CDD"/>
    <w:rsid w:val="005A6517"/>
    <w:rsid w:val="005B06A5"/>
    <w:rsid w:val="005C1180"/>
    <w:rsid w:val="005C254B"/>
    <w:rsid w:val="005C2DE2"/>
    <w:rsid w:val="005C6314"/>
    <w:rsid w:val="005D4D88"/>
    <w:rsid w:val="005E09A7"/>
    <w:rsid w:val="005E26CC"/>
    <w:rsid w:val="005E417B"/>
    <w:rsid w:val="005E6402"/>
    <w:rsid w:val="005F4A8C"/>
    <w:rsid w:val="005F5550"/>
    <w:rsid w:val="006207E6"/>
    <w:rsid w:val="00621CC7"/>
    <w:rsid w:val="006243EE"/>
    <w:rsid w:val="0063077C"/>
    <w:rsid w:val="00632EBC"/>
    <w:rsid w:val="00635298"/>
    <w:rsid w:val="00646AE5"/>
    <w:rsid w:val="00647AF7"/>
    <w:rsid w:val="006500C4"/>
    <w:rsid w:val="006508A2"/>
    <w:rsid w:val="00656D4F"/>
    <w:rsid w:val="00682179"/>
    <w:rsid w:val="006A4411"/>
    <w:rsid w:val="006C323A"/>
    <w:rsid w:val="006C6C0A"/>
    <w:rsid w:val="006D1F02"/>
    <w:rsid w:val="006D738F"/>
    <w:rsid w:val="006E7CDF"/>
    <w:rsid w:val="00705935"/>
    <w:rsid w:val="007110C4"/>
    <w:rsid w:val="00717EB7"/>
    <w:rsid w:val="007240F9"/>
    <w:rsid w:val="00734B7E"/>
    <w:rsid w:val="007365FA"/>
    <w:rsid w:val="00737DD3"/>
    <w:rsid w:val="0074420D"/>
    <w:rsid w:val="00754A09"/>
    <w:rsid w:val="00754FEA"/>
    <w:rsid w:val="007611ED"/>
    <w:rsid w:val="00767205"/>
    <w:rsid w:val="007818CC"/>
    <w:rsid w:val="00781FE9"/>
    <w:rsid w:val="00783150"/>
    <w:rsid w:val="007850BD"/>
    <w:rsid w:val="007973F4"/>
    <w:rsid w:val="007A0C41"/>
    <w:rsid w:val="007A5F81"/>
    <w:rsid w:val="007B0E77"/>
    <w:rsid w:val="007C2B49"/>
    <w:rsid w:val="007D2FBA"/>
    <w:rsid w:val="007E32ED"/>
    <w:rsid w:val="007F4A5F"/>
    <w:rsid w:val="008043CC"/>
    <w:rsid w:val="00805D84"/>
    <w:rsid w:val="00812850"/>
    <w:rsid w:val="00814F3C"/>
    <w:rsid w:val="00837293"/>
    <w:rsid w:val="00837424"/>
    <w:rsid w:val="00842C61"/>
    <w:rsid w:val="00862E68"/>
    <w:rsid w:val="00876F89"/>
    <w:rsid w:val="00880D1D"/>
    <w:rsid w:val="00882391"/>
    <w:rsid w:val="008839A9"/>
    <w:rsid w:val="008874F1"/>
    <w:rsid w:val="00897E8D"/>
    <w:rsid w:val="008A48B4"/>
    <w:rsid w:val="008A79E1"/>
    <w:rsid w:val="008B0002"/>
    <w:rsid w:val="008B01DA"/>
    <w:rsid w:val="008C130A"/>
    <w:rsid w:val="008D387A"/>
    <w:rsid w:val="008D5810"/>
    <w:rsid w:val="008D5931"/>
    <w:rsid w:val="008F0703"/>
    <w:rsid w:val="008F707E"/>
    <w:rsid w:val="009028C2"/>
    <w:rsid w:val="00902AC0"/>
    <w:rsid w:val="00904901"/>
    <w:rsid w:val="009256EB"/>
    <w:rsid w:val="0093042C"/>
    <w:rsid w:val="00940B06"/>
    <w:rsid w:val="00943398"/>
    <w:rsid w:val="009576B1"/>
    <w:rsid w:val="00974EF1"/>
    <w:rsid w:val="0097520C"/>
    <w:rsid w:val="009829D7"/>
    <w:rsid w:val="00995F36"/>
    <w:rsid w:val="009A2990"/>
    <w:rsid w:val="009B1DAC"/>
    <w:rsid w:val="009C1123"/>
    <w:rsid w:val="009C1EB8"/>
    <w:rsid w:val="009F4ADD"/>
    <w:rsid w:val="009F6FA0"/>
    <w:rsid w:val="00A02210"/>
    <w:rsid w:val="00A06E1C"/>
    <w:rsid w:val="00A127C3"/>
    <w:rsid w:val="00A31386"/>
    <w:rsid w:val="00A344EE"/>
    <w:rsid w:val="00A412E6"/>
    <w:rsid w:val="00A50644"/>
    <w:rsid w:val="00A611DB"/>
    <w:rsid w:val="00A706A4"/>
    <w:rsid w:val="00A738E0"/>
    <w:rsid w:val="00A77B5F"/>
    <w:rsid w:val="00A969D0"/>
    <w:rsid w:val="00AA570B"/>
    <w:rsid w:val="00AA734E"/>
    <w:rsid w:val="00AB0E87"/>
    <w:rsid w:val="00AC38B0"/>
    <w:rsid w:val="00AC3F19"/>
    <w:rsid w:val="00AE0A51"/>
    <w:rsid w:val="00AE28BD"/>
    <w:rsid w:val="00AF4B5E"/>
    <w:rsid w:val="00B02A66"/>
    <w:rsid w:val="00B03311"/>
    <w:rsid w:val="00B146C1"/>
    <w:rsid w:val="00B22B8F"/>
    <w:rsid w:val="00B23433"/>
    <w:rsid w:val="00B264F1"/>
    <w:rsid w:val="00B272DB"/>
    <w:rsid w:val="00B3201E"/>
    <w:rsid w:val="00B56D32"/>
    <w:rsid w:val="00B71214"/>
    <w:rsid w:val="00B942B4"/>
    <w:rsid w:val="00B94E72"/>
    <w:rsid w:val="00B95D49"/>
    <w:rsid w:val="00BA7633"/>
    <w:rsid w:val="00BB3C22"/>
    <w:rsid w:val="00BD252C"/>
    <w:rsid w:val="00BD64C2"/>
    <w:rsid w:val="00BE6254"/>
    <w:rsid w:val="00BF1BEE"/>
    <w:rsid w:val="00BF5A5B"/>
    <w:rsid w:val="00BF6D7F"/>
    <w:rsid w:val="00C06A7C"/>
    <w:rsid w:val="00C206C1"/>
    <w:rsid w:val="00C2387F"/>
    <w:rsid w:val="00C40326"/>
    <w:rsid w:val="00C40596"/>
    <w:rsid w:val="00C44744"/>
    <w:rsid w:val="00C53D03"/>
    <w:rsid w:val="00C56D9B"/>
    <w:rsid w:val="00C66398"/>
    <w:rsid w:val="00C7057F"/>
    <w:rsid w:val="00C75FDA"/>
    <w:rsid w:val="00C81A3E"/>
    <w:rsid w:val="00C82BA8"/>
    <w:rsid w:val="00C87F50"/>
    <w:rsid w:val="00C9180C"/>
    <w:rsid w:val="00C93EB2"/>
    <w:rsid w:val="00C95788"/>
    <w:rsid w:val="00CA0F51"/>
    <w:rsid w:val="00CA4939"/>
    <w:rsid w:val="00CA5029"/>
    <w:rsid w:val="00CA61A4"/>
    <w:rsid w:val="00CA69DE"/>
    <w:rsid w:val="00CC3958"/>
    <w:rsid w:val="00CD7E57"/>
    <w:rsid w:val="00CE21C1"/>
    <w:rsid w:val="00CE2C01"/>
    <w:rsid w:val="00CE2E0D"/>
    <w:rsid w:val="00CE5766"/>
    <w:rsid w:val="00CF1BA4"/>
    <w:rsid w:val="00D055B3"/>
    <w:rsid w:val="00D13BF4"/>
    <w:rsid w:val="00D253A1"/>
    <w:rsid w:val="00D414E2"/>
    <w:rsid w:val="00D41CDF"/>
    <w:rsid w:val="00D63F81"/>
    <w:rsid w:val="00D76769"/>
    <w:rsid w:val="00D77C8D"/>
    <w:rsid w:val="00D84D67"/>
    <w:rsid w:val="00D85197"/>
    <w:rsid w:val="00DA20C2"/>
    <w:rsid w:val="00DB4B4C"/>
    <w:rsid w:val="00DC70BA"/>
    <w:rsid w:val="00DD50E4"/>
    <w:rsid w:val="00DD58E7"/>
    <w:rsid w:val="00DD75A8"/>
    <w:rsid w:val="00DF6365"/>
    <w:rsid w:val="00E0121D"/>
    <w:rsid w:val="00E4742E"/>
    <w:rsid w:val="00E608A8"/>
    <w:rsid w:val="00E628D2"/>
    <w:rsid w:val="00E63794"/>
    <w:rsid w:val="00E71A9B"/>
    <w:rsid w:val="00E75602"/>
    <w:rsid w:val="00E771B3"/>
    <w:rsid w:val="00E81E04"/>
    <w:rsid w:val="00E83458"/>
    <w:rsid w:val="00EA5DCB"/>
    <w:rsid w:val="00EB216C"/>
    <w:rsid w:val="00ED64C2"/>
    <w:rsid w:val="00EE429C"/>
    <w:rsid w:val="00EF4BAE"/>
    <w:rsid w:val="00F0759B"/>
    <w:rsid w:val="00F23780"/>
    <w:rsid w:val="00F32FBC"/>
    <w:rsid w:val="00F40BCB"/>
    <w:rsid w:val="00F446B5"/>
    <w:rsid w:val="00F63048"/>
    <w:rsid w:val="00F706A2"/>
    <w:rsid w:val="00F81DB2"/>
    <w:rsid w:val="00F86FEE"/>
    <w:rsid w:val="00F9240F"/>
    <w:rsid w:val="00F93181"/>
    <w:rsid w:val="00FB04B4"/>
    <w:rsid w:val="00FB0E2A"/>
    <w:rsid w:val="00FB205F"/>
    <w:rsid w:val="00FB446E"/>
    <w:rsid w:val="00FB72EF"/>
    <w:rsid w:val="00FD6DAF"/>
    <w:rsid w:val="00FF1D10"/>
    <w:rsid w:val="00FF33AD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BC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39BC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39BC"/>
    <w:rPr>
      <w:sz w:val="28"/>
    </w:rPr>
  </w:style>
  <w:style w:type="table" w:styleId="TableGrid">
    <w:name w:val="Table Grid"/>
    <w:basedOn w:val="TableNormal"/>
    <w:uiPriority w:val="99"/>
    <w:rsid w:val="004839B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4839BC"/>
    <w:pPr>
      <w:ind w:left="720"/>
    </w:pPr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D3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B5"/>
    <w:rPr>
      <w:sz w:val="0"/>
      <w:szCs w:val="0"/>
    </w:rPr>
  </w:style>
  <w:style w:type="paragraph" w:styleId="NormalWeb">
    <w:name w:val="Normal (Web)"/>
    <w:basedOn w:val="Normal"/>
    <w:uiPriority w:val="99"/>
    <w:rsid w:val="00DF636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DF6365"/>
    <w:pPr>
      <w:spacing w:after="160" w:line="240" w:lineRule="exact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621CC7"/>
    <w:rPr>
      <w:rFonts w:cs="Times New Roman"/>
      <w:b/>
    </w:rPr>
  </w:style>
  <w:style w:type="paragraph" w:customStyle="1" w:styleId="10">
    <w:name w:val="Знак1"/>
    <w:basedOn w:val="Normal"/>
    <w:uiPriority w:val="99"/>
    <w:rsid w:val="003807CF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FontStyle17">
    <w:name w:val="Font Style17"/>
    <w:basedOn w:val="DefaultParagraphFont"/>
    <w:uiPriority w:val="99"/>
    <w:rsid w:val="003807CF"/>
    <w:rPr>
      <w:rFonts w:ascii="Times New Roman" w:hAnsi="Times New Roman" w:cs="Times New Roman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493</Words>
  <Characters>2814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ArtemenkoO</dc:creator>
  <cp:keywords/>
  <dc:description/>
  <cp:lastModifiedBy>thesc</cp:lastModifiedBy>
  <cp:revision>2</cp:revision>
  <cp:lastPrinted>2015-09-21T10:14:00Z</cp:lastPrinted>
  <dcterms:created xsi:type="dcterms:W3CDTF">2015-09-22T15:13:00Z</dcterms:created>
  <dcterms:modified xsi:type="dcterms:W3CDTF">2015-09-22T15:13:00Z</dcterms:modified>
</cp:coreProperties>
</file>